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67" w:rsidRPr="009578BF" w:rsidRDefault="00DA0988" w:rsidP="00377BBF">
      <w:pPr>
        <w:jc w:val="center"/>
        <w:rPr>
          <w:b/>
        </w:rPr>
      </w:pPr>
      <w:r>
        <w:rPr>
          <w:b/>
        </w:rPr>
        <w:t>MAAC</w:t>
      </w:r>
      <w:r w:rsidR="00377BBF" w:rsidRPr="009578BF">
        <w:rPr>
          <w:b/>
        </w:rPr>
        <w:t xml:space="preserve"> CHAMPIONSHIP RACE SERIES 201</w:t>
      </w:r>
      <w:r w:rsidR="00336EB8">
        <w:rPr>
          <w:b/>
        </w:rPr>
        <w:t>7</w:t>
      </w:r>
      <w:r w:rsidR="00377BBF" w:rsidRPr="009578BF">
        <w:rPr>
          <w:b/>
        </w:rPr>
        <w:t>/1</w:t>
      </w:r>
      <w:r w:rsidR="00336EB8">
        <w:rPr>
          <w:b/>
        </w:rPr>
        <w:t>8</w:t>
      </w:r>
    </w:p>
    <w:p w:rsidR="00377BBF" w:rsidRPr="009578BF" w:rsidRDefault="00377BBF" w:rsidP="00377BBF">
      <w:pPr>
        <w:rPr>
          <w:b/>
        </w:rPr>
      </w:pPr>
      <w:r w:rsidRPr="009578BF">
        <w:rPr>
          <w:b/>
        </w:rPr>
        <w:t>1) PURPOSE</w:t>
      </w:r>
    </w:p>
    <w:p w:rsidR="00377BBF" w:rsidRDefault="00377BBF" w:rsidP="00377BBF">
      <w:r>
        <w:tab/>
        <w:t>a) To recognize personal running achievement and improvements year on year</w:t>
      </w:r>
    </w:p>
    <w:p w:rsidR="00377BBF" w:rsidRDefault="00377BBF" w:rsidP="00377BBF">
      <w:r>
        <w:tab/>
        <w:t>b) To not focus on any one specific race distance</w:t>
      </w:r>
    </w:p>
    <w:p w:rsidR="00377BBF" w:rsidRDefault="00377BBF" w:rsidP="00377BBF">
      <w:r>
        <w:tab/>
        <w:t>c) To be more inclusive than just top male/female for the year</w:t>
      </w:r>
    </w:p>
    <w:p w:rsidR="0067181F" w:rsidRDefault="00377BBF" w:rsidP="00377BBF">
      <w:r>
        <w:tab/>
        <w:t xml:space="preserve">d) To encourage regular participation in local </w:t>
      </w:r>
      <w:r w:rsidR="00DA0988">
        <w:t>MAAC and BNA</w:t>
      </w:r>
      <w:r w:rsidR="00AE5156">
        <w:t xml:space="preserve">A </w:t>
      </w:r>
      <w:r>
        <w:t>road running races</w:t>
      </w:r>
    </w:p>
    <w:p w:rsidR="00DC515F" w:rsidRDefault="00DC515F" w:rsidP="00377BBF">
      <w:pPr>
        <w:rPr>
          <w:b/>
        </w:rPr>
      </w:pPr>
    </w:p>
    <w:p w:rsidR="00377BBF" w:rsidRDefault="00377BBF" w:rsidP="00377BBF">
      <w:r w:rsidRPr="009578BF">
        <w:rPr>
          <w:b/>
        </w:rPr>
        <w:t>2) CATEGORIES</w:t>
      </w:r>
      <w:r>
        <w:t xml:space="preserve"> – the following award categories will be recognized each year:</w:t>
      </w:r>
    </w:p>
    <w:tbl>
      <w:tblPr>
        <w:tblStyle w:val="TableGrid"/>
        <w:tblW w:w="6570" w:type="dxa"/>
        <w:tblInd w:w="720" w:type="dxa"/>
        <w:tblLook w:val="04A0" w:firstRow="1" w:lastRow="0" w:firstColumn="1" w:lastColumn="0" w:noHBand="0" w:noVBand="1"/>
      </w:tblPr>
      <w:tblGrid>
        <w:gridCol w:w="4813"/>
        <w:gridCol w:w="875"/>
        <w:gridCol w:w="882"/>
      </w:tblGrid>
      <w:tr w:rsidR="0067181F" w:rsidTr="0098061F">
        <w:tc>
          <w:tcPr>
            <w:tcW w:w="4813" w:type="dxa"/>
          </w:tcPr>
          <w:p w:rsidR="0067181F" w:rsidRPr="0067181F" w:rsidRDefault="0067181F" w:rsidP="00377BBF">
            <w:pPr>
              <w:rPr>
                <w:b/>
              </w:rPr>
            </w:pPr>
            <w:r w:rsidRPr="0067181F">
              <w:rPr>
                <w:b/>
              </w:rPr>
              <w:t>Category</w:t>
            </w:r>
          </w:p>
        </w:tc>
        <w:tc>
          <w:tcPr>
            <w:tcW w:w="875" w:type="dxa"/>
          </w:tcPr>
          <w:p w:rsidR="0067181F" w:rsidRPr="0067181F" w:rsidRDefault="0067181F" w:rsidP="00377BBF">
            <w:pPr>
              <w:rPr>
                <w:b/>
              </w:rPr>
            </w:pPr>
            <w:r w:rsidRPr="0067181F">
              <w:rPr>
                <w:b/>
              </w:rPr>
              <w:t>Male</w:t>
            </w:r>
          </w:p>
        </w:tc>
        <w:tc>
          <w:tcPr>
            <w:tcW w:w="882" w:type="dxa"/>
          </w:tcPr>
          <w:p w:rsidR="0067181F" w:rsidRPr="0067181F" w:rsidRDefault="0067181F" w:rsidP="00377BBF">
            <w:pPr>
              <w:rPr>
                <w:b/>
              </w:rPr>
            </w:pPr>
            <w:r w:rsidRPr="0067181F">
              <w:rPr>
                <w:b/>
              </w:rPr>
              <w:t>Female</w:t>
            </w:r>
          </w:p>
        </w:tc>
      </w:tr>
      <w:tr w:rsidR="0067181F" w:rsidTr="0098061F">
        <w:tc>
          <w:tcPr>
            <w:tcW w:w="4813" w:type="dxa"/>
          </w:tcPr>
          <w:p w:rsidR="0067181F" w:rsidRDefault="0067181F" w:rsidP="00377BBF">
            <w:r>
              <w:t>Club Champion</w:t>
            </w:r>
          </w:p>
        </w:tc>
        <w:tc>
          <w:tcPr>
            <w:tcW w:w="875" w:type="dxa"/>
          </w:tcPr>
          <w:p w:rsidR="0067181F" w:rsidRPr="0067181F" w:rsidRDefault="0067181F" w:rsidP="0067181F">
            <w:pPr>
              <w:jc w:val="center"/>
            </w:pPr>
            <w:r w:rsidRPr="0067181F">
              <w:t>X</w:t>
            </w:r>
          </w:p>
        </w:tc>
        <w:tc>
          <w:tcPr>
            <w:tcW w:w="882" w:type="dxa"/>
          </w:tcPr>
          <w:p w:rsidR="0067181F" w:rsidRDefault="0067181F" w:rsidP="0067181F">
            <w:pPr>
              <w:jc w:val="center"/>
            </w:pPr>
            <w:r w:rsidRPr="00BF6F9D">
              <w:t>X</w:t>
            </w:r>
          </w:p>
        </w:tc>
      </w:tr>
      <w:tr w:rsidR="00336EB8" w:rsidTr="0098061F">
        <w:tc>
          <w:tcPr>
            <w:tcW w:w="4813" w:type="dxa"/>
          </w:tcPr>
          <w:p w:rsidR="00336EB8" w:rsidRDefault="00336EB8" w:rsidP="00B0132D">
            <w:r>
              <w:t>Top Club Open (20-39)</w:t>
            </w:r>
          </w:p>
        </w:tc>
        <w:tc>
          <w:tcPr>
            <w:tcW w:w="875" w:type="dxa"/>
          </w:tcPr>
          <w:p w:rsidR="00336EB8" w:rsidRDefault="00336EB8" w:rsidP="0067181F">
            <w:pPr>
              <w:jc w:val="center"/>
            </w:pPr>
            <w:r w:rsidRPr="00B04790">
              <w:t>X</w:t>
            </w:r>
          </w:p>
        </w:tc>
        <w:tc>
          <w:tcPr>
            <w:tcW w:w="882" w:type="dxa"/>
          </w:tcPr>
          <w:p w:rsidR="00336EB8" w:rsidRDefault="00336EB8" w:rsidP="0067181F">
            <w:pPr>
              <w:jc w:val="center"/>
            </w:pPr>
            <w:r w:rsidRPr="00BF6F9D">
              <w:t>X</w:t>
            </w:r>
          </w:p>
        </w:tc>
      </w:tr>
      <w:tr w:rsidR="00336EB8" w:rsidTr="0098061F">
        <w:tc>
          <w:tcPr>
            <w:tcW w:w="4813" w:type="dxa"/>
          </w:tcPr>
          <w:p w:rsidR="00336EB8" w:rsidRDefault="00336EB8" w:rsidP="00B0132D">
            <w:r>
              <w:t>Top Club Master (40-49)</w:t>
            </w:r>
          </w:p>
        </w:tc>
        <w:tc>
          <w:tcPr>
            <w:tcW w:w="875" w:type="dxa"/>
          </w:tcPr>
          <w:p w:rsidR="00336EB8" w:rsidRDefault="00336EB8" w:rsidP="0067181F">
            <w:pPr>
              <w:jc w:val="center"/>
            </w:pPr>
            <w:r w:rsidRPr="00B04790">
              <w:t>X</w:t>
            </w:r>
          </w:p>
        </w:tc>
        <w:tc>
          <w:tcPr>
            <w:tcW w:w="882" w:type="dxa"/>
          </w:tcPr>
          <w:p w:rsidR="00336EB8" w:rsidRDefault="00336EB8" w:rsidP="0067181F">
            <w:pPr>
              <w:jc w:val="center"/>
            </w:pPr>
            <w:r w:rsidRPr="00BF6F9D">
              <w:t>X</w:t>
            </w:r>
          </w:p>
        </w:tc>
      </w:tr>
      <w:tr w:rsidR="00336EB8" w:rsidTr="0098061F">
        <w:tc>
          <w:tcPr>
            <w:tcW w:w="4813" w:type="dxa"/>
          </w:tcPr>
          <w:p w:rsidR="00336EB8" w:rsidRDefault="00336EB8" w:rsidP="00B0132D">
            <w:r>
              <w:t>Top Club Veteran (50+)</w:t>
            </w:r>
          </w:p>
        </w:tc>
        <w:tc>
          <w:tcPr>
            <w:tcW w:w="875" w:type="dxa"/>
          </w:tcPr>
          <w:p w:rsidR="00336EB8" w:rsidRDefault="00336EB8" w:rsidP="0067181F">
            <w:pPr>
              <w:jc w:val="center"/>
            </w:pPr>
            <w:r w:rsidRPr="00B04790">
              <w:t>X</w:t>
            </w:r>
          </w:p>
        </w:tc>
        <w:tc>
          <w:tcPr>
            <w:tcW w:w="882" w:type="dxa"/>
          </w:tcPr>
          <w:p w:rsidR="00336EB8" w:rsidRDefault="00336EB8" w:rsidP="0067181F">
            <w:pPr>
              <w:jc w:val="center"/>
            </w:pPr>
            <w:r w:rsidRPr="00BF6F9D">
              <w:t>X</w:t>
            </w:r>
          </w:p>
        </w:tc>
      </w:tr>
      <w:tr w:rsidR="00336EB8" w:rsidTr="0098061F">
        <w:tc>
          <w:tcPr>
            <w:tcW w:w="4813" w:type="dxa"/>
          </w:tcPr>
          <w:p w:rsidR="00336EB8" w:rsidRDefault="00336EB8" w:rsidP="00336EB8">
            <w:r w:rsidRPr="00DC515F">
              <w:rPr>
                <w:highlight w:val="yellow"/>
              </w:rPr>
              <w:t xml:space="preserve">Top </w:t>
            </w:r>
            <w:proofErr w:type="gramStart"/>
            <w:r w:rsidRPr="00DC515F">
              <w:rPr>
                <w:highlight w:val="yellow"/>
              </w:rPr>
              <w:t>Club ??</w:t>
            </w:r>
            <w:proofErr w:type="gramEnd"/>
            <w:r w:rsidRPr="00DC515F">
              <w:rPr>
                <w:highlight w:val="yellow"/>
              </w:rPr>
              <w:t xml:space="preserve"> (70+)</w:t>
            </w:r>
          </w:p>
        </w:tc>
        <w:tc>
          <w:tcPr>
            <w:tcW w:w="875" w:type="dxa"/>
          </w:tcPr>
          <w:p w:rsidR="00336EB8" w:rsidRDefault="00336EB8" w:rsidP="0067181F">
            <w:pPr>
              <w:jc w:val="center"/>
            </w:pPr>
            <w:r w:rsidRPr="00B04790">
              <w:t>X</w:t>
            </w:r>
          </w:p>
        </w:tc>
        <w:tc>
          <w:tcPr>
            <w:tcW w:w="882" w:type="dxa"/>
          </w:tcPr>
          <w:p w:rsidR="00336EB8" w:rsidRDefault="00336EB8" w:rsidP="0067181F">
            <w:pPr>
              <w:jc w:val="center"/>
            </w:pPr>
            <w:r w:rsidRPr="00BF6F9D">
              <w:t>X</w:t>
            </w:r>
          </w:p>
        </w:tc>
      </w:tr>
      <w:tr w:rsidR="00336EB8" w:rsidTr="0098061F">
        <w:tc>
          <w:tcPr>
            <w:tcW w:w="4813" w:type="dxa"/>
          </w:tcPr>
          <w:p w:rsidR="00336EB8" w:rsidRDefault="00336EB8" w:rsidP="00377BBF">
            <w:r>
              <w:t>Most Improved</w:t>
            </w:r>
          </w:p>
        </w:tc>
        <w:tc>
          <w:tcPr>
            <w:tcW w:w="875" w:type="dxa"/>
          </w:tcPr>
          <w:p w:rsidR="00336EB8" w:rsidRDefault="00336EB8" w:rsidP="0067181F">
            <w:pPr>
              <w:jc w:val="center"/>
            </w:pPr>
            <w:r w:rsidRPr="00B04790">
              <w:t>X</w:t>
            </w:r>
          </w:p>
        </w:tc>
        <w:tc>
          <w:tcPr>
            <w:tcW w:w="882" w:type="dxa"/>
          </w:tcPr>
          <w:p w:rsidR="00336EB8" w:rsidRDefault="00336EB8" w:rsidP="0067181F">
            <w:pPr>
              <w:jc w:val="center"/>
            </w:pPr>
            <w:r w:rsidRPr="00BF6F9D">
              <w:t>X</w:t>
            </w:r>
          </w:p>
        </w:tc>
      </w:tr>
      <w:tr w:rsidR="00336EB8" w:rsidTr="0098061F">
        <w:tc>
          <w:tcPr>
            <w:tcW w:w="4813" w:type="dxa"/>
          </w:tcPr>
          <w:p w:rsidR="00336EB8" w:rsidRDefault="00336EB8" w:rsidP="00377BBF">
            <w:r>
              <w:t>Best Individual Performance (at any race distance)</w:t>
            </w:r>
          </w:p>
        </w:tc>
        <w:tc>
          <w:tcPr>
            <w:tcW w:w="875" w:type="dxa"/>
          </w:tcPr>
          <w:p w:rsidR="00336EB8" w:rsidRDefault="00336EB8" w:rsidP="0067181F">
            <w:pPr>
              <w:jc w:val="center"/>
            </w:pPr>
            <w:r w:rsidRPr="00B04790">
              <w:t>X</w:t>
            </w:r>
          </w:p>
        </w:tc>
        <w:tc>
          <w:tcPr>
            <w:tcW w:w="882" w:type="dxa"/>
          </w:tcPr>
          <w:p w:rsidR="00336EB8" w:rsidRDefault="00336EB8" w:rsidP="0067181F">
            <w:pPr>
              <w:jc w:val="center"/>
            </w:pPr>
            <w:r w:rsidRPr="00BF6F9D">
              <w:t>X</w:t>
            </w:r>
          </w:p>
        </w:tc>
      </w:tr>
    </w:tbl>
    <w:p w:rsidR="0067181F" w:rsidRDefault="0067181F" w:rsidP="00377BBF"/>
    <w:p w:rsidR="00DC515F" w:rsidRDefault="00DC515F" w:rsidP="00377BBF"/>
    <w:p w:rsidR="003B32E4" w:rsidRDefault="00377BBF" w:rsidP="00377BBF">
      <w:r w:rsidRPr="009578BF">
        <w:rPr>
          <w:b/>
        </w:rPr>
        <w:t>3) PERIOD OF CHAMPIONSHIP</w:t>
      </w:r>
      <w:r w:rsidR="0067181F">
        <w:t xml:space="preserve"> – The 201</w:t>
      </w:r>
      <w:r w:rsidR="00DC515F">
        <w:t>7</w:t>
      </w:r>
      <w:r w:rsidR="0067181F">
        <w:t>/1</w:t>
      </w:r>
      <w:r w:rsidR="00DC515F">
        <w:t>8</w:t>
      </w:r>
      <w:r w:rsidR="0067181F">
        <w:t xml:space="preserve"> Championship takes place between </w:t>
      </w:r>
      <w:r w:rsidR="007C76E8">
        <w:t>September</w:t>
      </w:r>
      <w:r w:rsidR="00FB56F1">
        <w:t xml:space="preserve"> 1, 201</w:t>
      </w:r>
      <w:r w:rsidR="00DC515F">
        <w:t>7</w:t>
      </w:r>
      <w:r w:rsidR="00FB56F1">
        <w:t xml:space="preserve"> and July 31</w:t>
      </w:r>
      <w:r w:rsidR="0067181F">
        <w:t>, 201</w:t>
      </w:r>
      <w:r w:rsidR="00DC515F">
        <w:t>8</w:t>
      </w:r>
      <w:r w:rsidR="0067181F">
        <w:t>.</w:t>
      </w:r>
    </w:p>
    <w:p w:rsidR="007C76E8" w:rsidRDefault="007C76E8" w:rsidP="00377BBF"/>
    <w:p w:rsidR="00377BBF" w:rsidRDefault="00377BBF" w:rsidP="00377BBF">
      <w:r w:rsidRPr="009578BF">
        <w:rPr>
          <w:b/>
        </w:rPr>
        <w:t>4) RACES INCLUDED IN CHAMPIONSHIP</w:t>
      </w:r>
      <w:r w:rsidR="0067181F">
        <w:t xml:space="preserve"> – The following races are the only races for which results will count towards the Club Championship.  Races are designated as either Group A (below 10 miles) or Group B (10 miles to Marathon distance)</w:t>
      </w:r>
    </w:p>
    <w:tbl>
      <w:tblPr>
        <w:tblStyle w:val="TableGrid"/>
        <w:tblW w:w="0" w:type="auto"/>
        <w:tblLook w:val="04A0" w:firstRow="1" w:lastRow="0" w:firstColumn="1" w:lastColumn="0" w:noHBand="0" w:noVBand="1"/>
      </w:tblPr>
      <w:tblGrid>
        <w:gridCol w:w="2394"/>
        <w:gridCol w:w="4228"/>
        <w:gridCol w:w="1066"/>
        <w:gridCol w:w="1058"/>
      </w:tblGrid>
      <w:tr w:rsidR="0067181F" w:rsidTr="00EA09CD">
        <w:tc>
          <w:tcPr>
            <w:tcW w:w="2394" w:type="dxa"/>
          </w:tcPr>
          <w:p w:rsidR="0067181F" w:rsidRPr="00766EB4" w:rsidRDefault="0067181F" w:rsidP="00377BBF">
            <w:pPr>
              <w:rPr>
                <w:b/>
              </w:rPr>
            </w:pPr>
            <w:r w:rsidRPr="00766EB4">
              <w:rPr>
                <w:b/>
              </w:rPr>
              <w:t>Date</w:t>
            </w:r>
          </w:p>
        </w:tc>
        <w:tc>
          <w:tcPr>
            <w:tcW w:w="4228" w:type="dxa"/>
          </w:tcPr>
          <w:p w:rsidR="0067181F" w:rsidRPr="00766EB4" w:rsidRDefault="0067181F" w:rsidP="00377BBF">
            <w:pPr>
              <w:rPr>
                <w:b/>
              </w:rPr>
            </w:pPr>
            <w:r w:rsidRPr="00766EB4">
              <w:rPr>
                <w:b/>
              </w:rPr>
              <w:t>Race</w:t>
            </w:r>
          </w:p>
        </w:tc>
        <w:tc>
          <w:tcPr>
            <w:tcW w:w="1066" w:type="dxa"/>
          </w:tcPr>
          <w:p w:rsidR="0067181F" w:rsidRPr="00766EB4" w:rsidRDefault="0067181F" w:rsidP="00377BBF">
            <w:pPr>
              <w:rPr>
                <w:b/>
              </w:rPr>
            </w:pPr>
            <w:r w:rsidRPr="00766EB4">
              <w:rPr>
                <w:b/>
              </w:rPr>
              <w:t>Group A</w:t>
            </w:r>
          </w:p>
        </w:tc>
        <w:tc>
          <w:tcPr>
            <w:tcW w:w="1058" w:type="dxa"/>
          </w:tcPr>
          <w:p w:rsidR="0067181F" w:rsidRPr="00766EB4" w:rsidRDefault="0067181F" w:rsidP="00377BBF">
            <w:pPr>
              <w:rPr>
                <w:b/>
              </w:rPr>
            </w:pPr>
            <w:r w:rsidRPr="00766EB4">
              <w:rPr>
                <w:b/>
              </w:rPr>
              <w:t>Group B</w:t>
            </w:r>
          </w:p>
        </w:tc>
      </w:tr>
      <w:tr w:rsidR="007C76E8" w:rsidTr="00EA09CD">
        <w:tc>
          <w:tcPr>
            <w:tcW w:w="2394" w:type="dxa"/>
          </w:tcPr>
          <w:p w:rsidR="007C76E8" w:rsidRDefault="007C76E8" w:rsidP="003E65D7">
            <w:r>
              <w:t>September 1</w:t>
            </w:r>
            <w:r w:rsidR="003E65D7">
              <w:t>0</w:t>
            </w:r>
            <w:r>
              <w:t>, 201</w:t>
            </w:r>
            <w:r w:rsidR="003E65D7">
              <w:t>7</w:t>
            </w:r>
          </w:p>
        </w:tc>
        <w:tc>
          <w:tcPr>
            <w:tcW w:w="4228" w:type="dxa"/>
          </w:tcPr>
          <w:p w:rsidR="007C76E8" w:rsidRDefault="003E65D7" w:rsidP="00377BBF">
            <w:proofErr w:type="spellStart"/>
            <w:r>
              <w:t>Validus</w:t>
            </w:r>
            <w:proofErr w:type="spellEnd"/>
            <w:r>
              <w:t xml:space="preserve"> Running of the Bulls </w:t>
            </w:r>
            <w:r w:rsidR="007C76E8">
              <w:t xml:space="preserve"> 5k</w:t>
            </w:r>
          </w:p>
        </w:tc>
        <w:tc>
          <w:tcPr>
            <w:tcW w:w="1066" w:type="dxa"/>
          </w:tcPr>
          <w:p w:rsidR="007C76E8" w:rsidRDefault="007C76E8" w:rsidP="0098061F">
            <w:pPr>
              <w:jc w:val="center"/>
            </w:pPr>
            <w:r>
              <w:t>X</w:t>
            </w:r>
          </w:p>
        </w:tc>
        <w:tc>
          <w:tcPr>
            <w:tcW w:w="1058" w:type="dxa"/>
          </w:tcPr>
          <w:p w:rsidR="007C76E8" w:rsidRDefault="007C76E8" w:rsidP="0098061F">
            <w:pPr>
              <w:jc w:val="center"/>
            </w:pPr>
          </w:p>
        </w:tc>
      </w:tr>
      <w:tr w:rsidR="0067181F" w:rsidTr="00EA09CD">
        <w:tc>
          <w:tcPr>
            <w:tcW w:w="2394" w:type="dxa"/>
          </w:tcPr>
          <w:p w:rsidR="0067181F" w:rsidRDefault="0098061F" w:rsidP="003E65D7">
            <w:r>
              <w:t>October</w:t>
            </w:r>
            <w:r w:rsidR="003E65D7">
              <w:t xml:space="preserve"> 1</w:t>
            </w:r>
            <w:r w:rsidR="007C76E8">
              <w:t>, 201</w:t>
            </w:r>
            <w:r w:rsidR="003E65D7">
              <w:t>7</w:t>
            </w:r>
          </w:p>
        </w:tc>
        <w:tc>
          <w:tcPr>
            <w:tcW w:w="4228" w:type="dxa"/>
          </w:tcPr>
          <w:p w:rsidR="0067181F" w:rsidRDefault="0098061F" w:rsidP="00377BBF">
            <w:r>
              <w:t>Partner Re 5k</w:t>
            </w:r>
          </w:p>
        </w:tc>
        <w:tc>
          <w:tcPr>
            <w:tcW w:w="1066" w:type="dxa"/>
          </w:tcPr>
          <w:p w:rsidR="0067181F" w:rsidRDefault="0098061F" w:rsidP="0098061F">
            <w:pPr>
              <w:jc w:val="center"/>
            </w:pPr>
            <w:r>
              <w:t>X</w:t>
            </w:r>
          </w:p>
        </w:tc>
        <w:tc>
          <w:tcPr>
            <w:tcW w:w="1058" w:type="dxa"/>
          </w:tcPr>
          <w:p w:rsidR="0067181F" w:rsidRDefault="0067181F" w:rsidP="0098061F">
            <w:pPr>
              <w:jc w:val="center"/>
            </w:pPr>
          </w:p>
        </w:tc>
      </w:tr>
      <w:tr w:rsidR="007C76E8" w:rsidTr="00EA09CD">
        <w:tc>
          <w:tcPr>
            <w:tcW w:w="2394" w:type="dxa"/>
          </w:tcPr>
          <w:p w:rsidR="007C76E8" w:rsidRDefault="003E65D7" w:rsidP="003E65D7">
            <w:r>
              <w:t>November 5, 2017</w:t>
            </w:r>
          </w:p>
        </w:tc>
        <w:tc>
          <w:tcPr>
            <w:tcW w:w="4228" w:type="dxa"/>
          </w:tcPr>
          <w:p w:rsidR="007C76E8" w:rsidRDefault="003E65D7" w:rsidP="00377BBF">
            <w:r>
              <w:t>Fidelity 5k</w:t>
            </w:r>
          </w:p>
        </w:tc>
        <w:tc>
          <w:tcPr>
            <w:tcW w:w="1066" w:type="dxa"/>
          </w:tcPr>
          <w:p w:rsidR="007C76E8" w:rsidRDefault="003E65D7" w:rsidP="0098061F">
            <w:pPr>
              <w:jc w:val="center"/>
            </w:pPr>
            <w:r>
              <w:t>X</w:t>
            </w:r>
          </w:p>
        </w:tc>
        <w:tc>
          <w:tcPr>
            <w:tcW w:w="1058" w:type="dxa"/>
          </w:tcPr>
          <w:p w:rsidR="007C76E8" w:rsidRDefault="007C76E8" w:rsidP="0098061F">
            <w:pPr>
              <w:jc w:val="center"/>
            </w:pPr>
          </w:p>
        </w:tc>
      </w:tr>
      <w:tr w:rsidR="003E65D7" w:rsidTr="00EA09CD">
        <w:tc>
          <w:tcPr>
            <w:tcW w:w="2394" w:type="dxa"/>
          </w:tcPr>
          <w:p w:rsidR="003E65D7" w:rsidRDefault="003E65D7" w:rsidP="003E65D7">
            <w:r>
              <w:t>November 19, 2017</w:t>
            </w:r>
          </w:p>
        </w:tc>
        <w:tc>
          <w:tcPr>
            <w:tcW w:w="4228" w:type="dxa"/>
          </w:tcPr>
          <w:p w:rsidR="003E65D7" w:rsidRDefault="003E65D7" w:rsidP="00B0132D">
            <w:r>
              <w:t>Bacardi 8k</w:t>
            </w:r>
          </w:p>
        </w:tc>
        <w:tc>
          <w:tcPr>
            <w:tcW w:w="1066" w:type="dxa"/>
          </w:tcPr>
          <w:p w:rsidR="003E65D7" w:rsidRDefault="003E65D7" w:rsidP="00B0132D">
            <w:pPr>
              <w:jc w:val="center"/>
            </w:pPr>
            <w:r>
              <w:t>X</w:t>
            </w:r>
          </w:p>
        </w:tc>
        <w:tc>
          <w:tcPr>
            <w:tcW w:w="1058" w:type="dxa"/>
          </w:tcPr>
          <w:p w:rsidR="003E65D7" w:rsidRDefault="003E65D7" w:rsidP="00B0132D">
            <w:pPr>
              <w:jc w:val="center"/>
            </w:pPr>
          </w:p>
        </w:tc>
      </w:tr>
      <w:tr w:rsidR="003E65D7" w:rsidTr="00EA09CD">
        <w:tc>
          <w:tcPr>
            <w:tcW w:w="2394" w:type="dxa"/>
          </w:tcPr>
          <w:p w:rsidR="003E65D7" w:rsidRDefault="003E65D7" w:rsidP="003E65D7">
            <w:r>
              <w:t>November 26, 201</w:t>
            </w:r>
            <w:r>
              <w:t>7</w:t>
            </w:r>
          </w:p>
        </w:tc>
        <w:tc>
          <w:tcPr>
            <w:tcW w:w="4228" w:type="dxa"/>
          </w:tcPr>
          <w:p w:rsidR="003E65D7" w:rsidRDefault="003E65D7" w:rsidP="003E65D7">
            <w:proofErr w:type="spellStart"/>
            <w:r>
              <w:t>HannoverRe</w:t>
            </w:r>
            <w:proofErr w:type="spellEnd"/>
            <w:r>
              <w:t xml:space="preserve"> </w:t>
            </w:r>
            <w:r>
              <w:t>5</w:t>
            </w:r>
            <w:r>
              <w:t>k</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3E65D7">
            <w:r>
              <w:t>November 26, 2017</w:t>
            </w:r>
          </w:p>
        </w:tc>
        <w:tc>
          <w:tcPr>
            <w:tcW w:w="4228" w:type="dxa"/>
          </w:tcPr>
          <w:p w:rsidR="003E65D7" w:rsidRDefault="003E65D7" w:rsidP="00B0132D">
            <w:proofErr w:type="spellStart"/>
            <w:r>
              <w:t>HannoverRe</w:t>
            </w:r>
            <w:proofErr w:type="spellEnd"/>
            <w:r>
              <w:t xml:space="preserve"> 10k</w:t>
            </w:r>
          </w:p>
        </w:tc>
        <w:tc>
          <w:tcPr>
            <w:tcW w:w="1066" w:type="dxa"/>
          </w:tcPr>
          <w:p w:rsidR="003E65D7" w:rsidRDefault="003E65D7" w:rsidP="00B0132D">
            <w:pPr>
              <w:jc w:val="center"/>
            </w:pPr>
            <w:r>
              <w:t>X</w:t>
            </w:r>
          </w:p>
        </w:tc>
        <w:tc>
          <w:tcPr>
            <w:tcW w:w="1058" w:type="dxa"/>
          </w:tcPr>
          <w:p w:rsidR="003E65D7" w:rsidRDefault="003E65D7" w:rsidP="00B0132D">
            <w:pPr>
              <w:jc w:val="center"/>
            </w:pPr>
          </w:p>
        </w:tc>
      </w:tr>
      <w:tr w:rsidR="003E65D7" w:rsidTr="00EA09CD">
        <w:tc>
          <w:tcPr>
            <w:tcW w:w="2394" w:type="dxa"/>
          </w:tcPr>
          <w:p w:rsidR="003E65D7" w:rsidRDefault="003E65D7" w:rsidP="003E65D7">
            <w:r>
              <w:t>November 26, 201</w:t>
            </w:r>
            <w:r>
              <w:t>7</w:t>
            </w:r>
          </w:p>
        </w:tc>
        <w:tc>
          <w:tcPr>
            <w:tcW w:w="4228" w:type="dxa"/>
          </w:tcPr>
          <w:p w:rsidR="003E65D7" w:rsidRDefault="003E65D7" w:rsidP="00B0132D">
            <w:proofErr w:type="spellStart"/>
            <w:r>
              <w:t>HannoverRe</w:t>
            </w:r>
            <w:proofErr w:type="spellEnd"/>
            <w:r>
              <w:t xml:space="preserve"> Half Marathon</w:t>
            </w:r>
          </w:p>
        </w:tc>
        <w:tc>
          <w:tcPr>
            <w:tcW w:w="1066" w:type="dxa"/>
          </w:tcPr>
          <w:p w:rsidR="003E65D7" w:rsidRDefault="003E65D7" w:rsidP="00B0132D">
            <w:pPr>
              <w:jc w:val="center"/>
            </w:pPr>
          </w:p>
        </w:tc>
        <w:tc>
          <w:tcPr>
            <w:tcW w:w="1058" w:type="dxa"/>
          </w:tcPr>
          <w:p w:rsidR="003E65D7" w:rsidRDefault="003E65D7" w:rsidP="00B0132D">
            <w:pPr>
              <w:jc w:val="center"/>
            </w:pPr>
            <w:r>
              <w:t>X</w:t>
            </w:r>
          </w:p>
        </w:tc>
      </w:tr>
      <w:tr w:rsidR="003E65D7" w:rsidTr="00EA09CD">
        <w:tc>
          <w:tcPr>
            <w:tcW w:w="2394" w:type="dxa"/>
          </w:tcPr>
          <w:p w:rsidR="003E65D7" w:rsidRDefault="003E65D7" w:rsidP="003E65D7">
            <w:r>
              <w:t>December 10, 2017</w:t>
            </w:r>
          </w:p>
        </w:tc>
        <w:tc>
          <w:tcPr>
            <w:tcW w:w="4228" w:type="dxa"/>
          </w:tcPr>
          <w:p w:rsidR="003E65D7" w:rsidRDefault="003E65D7" w:rsidP="00B0132D">
            <w:r>
              <w:t>BAC Jingle Bells 5k</w:t>
            </w:r>
          </w:p>
        </w:tc>
        <w:tc>
          <w:tcPr>
            <w:tcW w:w="1066" w:type="dxa"/>
          </w:tcPr>
          <w:p w:rsidR="003E65D7" w:rsidRDefault="003E65D7" w:rsidP="00B0132D">
            <w:pPr>
              <w:jc w:val="center"/>
            </w:pPr>
            <w:r>
              <w:t>X</w:t>
            </w:r>
          </w:p>
        </w:tc>
        <w:tc>
          <w:tcPr>
            <w:tcW w:w="1058" w:type="dxa"/>
          </w:tcPr>
          <w:p w:rsidR="003E65D7" w:rsidRDefault="003E65D7" w:rsidP="00B0132D">
            <w:pPr>
              <w:jc w:val="center"/>
            </w:pPr>
          </w:p>
        </w:tc>
      </w:tr>
      <w:tr w:rsidR="003E65D7" w:rsidTr="00EA09CD">
        <w:tc>
          <w:tcPr>
            <w:tcW w:w="2394" w:type="dxa"/>
          </w:tcPr>
          <w:p w:rsidR="003E65D7" w:rsidRDefault="003E65D7" w:rsidP="003E65D7">
            <w:r>
              <w:t>January 12, 2018</w:t>
            </w:r>
          </w:p>
        </w:tc>
        <w:tc>
          <w:tcPr>
            <w:tcW w:w="4228" w:type="dxa"/>
          </w:tcPr>
          <w:p w:rsidR="003E65D7" w:rsidRDefault="003E65D7" w:rsidP="00B0132D">
            <w:r>
              <w:t>Front Street Mile (Triple Challenge)</w:t>
            </w:r>
          </w:p>
        </w:tc>
        <w:tc>
          <w:tcPr>
            <w:tcW w:w="1066" w:type="dxa"/>
          </w:tcPr>
          <w:p w:rsidR="003E65D7" w:rsidRDefault="003E65D7" w:rsidP="00B0132D">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5C1979">
            <w:r>
              <w:t>January 12, 2018</w:t>
            </w:r>
          </w:p>
        </w:tc>
        <w:tc>
          <w:tcPr>
            <w:tcW w:w="4228" w:type="dxa"/>
          </w:tcPr>
          <w:p w:rsidR="003E65D7" w:rsidRDefault="003E65D7" w:rsidP="00377BBF">
            <w:r>
              <w:t>Front Street Mile</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3E65D7">
            <w:r>
              <w:lastRenderedPageBreak/>
              <w:t>January 13, 2018</w:t>
            </w:r>
          </w:p>
        </w:tc>
        <w:tc>
          <w:tcPr>
            <w:tcW w:w="4228" w:type="dxa"/>
          </w:tcPr>
          <w:p w:rsidR="003E65D7" w:rsidRDefault="003E65D7" w:rsidP="00377BBF">
            <w:r>
              <w:t>International Race Weekend 10k</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3E65D7">
            <w:r>
              <w:t>January 14, 2018</w:t>
            </w:r>
          </w:p>
        </w:tc>
        <w:tc>
          <w:tcPr>
            <w:tcW w:w="4228" w:type="dxa"/>
          </w:tcPr>
          <w:p w:rsidR="003E65D7" w:rsidRDefault="003E65D7" w:rsidP="00377BBF">
            <w:r>
              <w:t>International Race Weekend Half Marathon</w:t>
            </w:r>
          </w:p>
        </w:tc>
        <w:tc>
          <w:tcPr>
            <w:tcW w:w="1066" w:type="dxa"/>
          </w:tcPr>
          <w:p w:rsidR="003E65D7" w:rsidRDefault="003E65D7" w:rsidP="0098061F">
            <w:pPr>
              <w:jc w:val="center"/>
            </w:pPr>
          </w:p>
        </w:tc>
        <w:tc>
          <w:tcPr>
            <w:tcW w:w="1058" w:type="dxa"/>
          </w:tcPr>
          <w:p w:rsidR="003E65D7" w:rsidRDefault="003E65D7" w:rsidP="0098061F">
            <w:pPr>
              <w:jc w:val="center"/>
            </w:pPr>
            <w:r>
              <w:t>X</w:t>
            </w:r>
          </w:p>
        </w:tc>
      </w:tr>
      <w:tr w:rsidR="003E65D7" w:rsidTr="00EA09CD">
        <w:tc>
          <w:tcPr>
            <w:tcW w:w="2394" w:type="dxa"/>
          </w:tcPr>
          <w:p w:rsidR="003E65D7" w:rsidRDefault="003E65D7" w:rsidP="005C1979">
            <w:r>
              <w:t>January 14, 2018</w:t>
            </w:r>
          </w:p>
        </w:tc>
        <w:tc>
          <w:tcPr>
            <w:tcW w:w="4228" w:type="dxa"/>
          </w:tcPr>
          <w:p w:rsidR="003E65D7" w:rsidRDefault="003E65D7" w:rsidP="00377BBF">
            <w:r>
              <w:t>International Race Weekend Marathon</w:t>
            </w:r>
          </w:p>
        </w:tc>
        <w:tc>
          <w:tcPr>
            <w:tcW w:w="1066" w:type="dxa"/>
          </w:tcPr>
          <w:p w:rsidR="003E65D7" w:rsidRDefault="003E65D7" w:rsidP="0098061F">
            <w:pPr>
              <w:jc w:val="center"/>
            </w:pPr>
          </w:p>
        </w:tc>
        <w:tc>
          <w:tcPr>
            <w:tcW w:w="1058" w:type="dxa"/>
          </w:tcPr>
          <w:p w:rsidR="003E65D7" w:rsidRDefault="003E65D7" w:rsidP="0098061F">
            <w:pPr>
              <w:jc w:val="center"/>
            </w:pPr>
            <w:r>
              <w:t>X</w:t>
            </w:r>
          </w:p>
        </w:tc>
      </w:tr>
      <w:tr w:rsidR="003E65D7" w:rsidTr="00EA09CD">
        <w:tc>
          <w:tcPr>
            <w:tcW w:w="2394" w:type="dxa"/>
          </w:tcPr>
          <w:p w:rsidR="003E65D7" w:rsidRDefault="003E65D7" w:rsidP="003E65D7">
            <w:r>
              <w:t>January 21, 2018</w:t>
            </w:r>
          </w:p>
        </w:tc>
        <w:tc>
          <w:tcPr>
            <w:tcW w:w="4228" w:type="dxa"/>
          </w:tcPr>
          <w:p w:rsidR="003E65D7" w:rsidRDefault="003E65D7" w:rsidP="00377BBF">
            <w:r>
              <w:t>Butterfield &amp; Vallis 5k</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3E65D7">
            <w:r>
              <w:t>March 4, 2018</w:t>
            </w:r>
          </w:p>
        </w:tc>
        <w:tc>
          <w:tcPr>
            <w:tcW w:w="4228" w:type="dxa"/>
          </w:tcPr>
          <w:p w:rsidR="003E65D7" w:rsidRDefault="003E65D7" w:rsidP="00377BBF">
            <w:r>
              <w:t>Lindo’s to Lindo’s 10k</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3E65D7">
            <w:r>
              <w:t>March 18, 2018</w:t>
            </w:r>
          </w:p>
        </w:tc>
        <w:tc>
          <w:tcPr>
            <w:tcW w:w="4228" w:type="dxa"/>
          </w:tcPr>
          <w:p w:rsidR="003E65D7" w:rsidRDefault="003E65D7" w:rsidP="005C1979">
            <w:r>
              <w:t>RenaissanceRe 5 miler</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5C1979">
            <w:r>
              <w:t>March 18, 2018</w:t>
            </w:r>
          </w:p>
        </w:tc>
        <w:tc>
          <w:tcPr>
            <w:tcW w:w="4228" w:type="dxa"/>
          </w:tcPr>
          <w:p w:rsidR="003E65D7" w:rsidRDefault="003E65D7" w:rsidP="005C1979">
            <w:r>
              <w:t>RenaissanceRe 10 miler</w:t>
            </w:r>
          </w:p>
        </w:tc>
        <w:tc>
          <w:tcPr>
            <w:tcW w:w="1066" w:type="dxa"/>
          </w:tcPr>
          <w:p w:rsidR="003E65D7" w:rsidRDefault="003E65D7" w:rsidP="0098061F">
            <w:pPr>
              <w:jc w:val="center"/>
            </w:pPr>
          </w:p>
        </w:tc>
        <w:tc>
          <w:tcPr>
            <w:tcW w:w="1058" w:type="dxa"/>
          </w:tcPr>
          <w:p w:rsidR="003E65D7" w:rsidRDefault="003E65D7" w:rsidP="0098061F">
            <w:pPr>
              <w:jc w:val="center"/>
            </w:pPr>
            <w:r>
              <w:t>X</w:t>
            </w:r>
          </w:p>
        </w:tc>
      </w:tr>
      <w:tr w:rsidR="003E65D7" w:rsidTr="00EA09CD">
        <w:tc>
          <w:tcPr>
            <w:tcW w:w="2394" w:type="dxa"/>
          </w:tcPr>
          <w:p w:rsidR="003E65D7" w:rsidRDefault="003E65D7" w:rsidP="003E65D7">
            <w:r>
              <w:t>April 1, 2018</w:t>
            </w:r>
          </w:p>
        </w:tc>
        <w:tc>
          <w:tcPr>
            <w:tcW w:w="4228" w:type="dxa"/>
          </w:tcPr>
          <w:p w:rsidR="003E65D7" w:rsidRDefault="003E65D7" w:rsidP="00377BBF">
            <w:r>
              <w:t>Bermuda Eye Institute 5k</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3E65D7">
            <w:r>
              <w:t>May 25, 2018</w:t>
            </w:r>
          </w:p>
        </w:tc>
        <w:tc>
          <w:tcPr>
            <w:tcW w:w="4228" w:type="dxa"/>
          </w:tcPr>
          <w:p w:rsidR="003E65D7" w:rsidRDefault="003E65D7" w:rsidP="00377BBF">
            <w:r>
              <w:t xml:space="preserve">Bermuda Half Marathon </w:t>
            </w:r>
          </w:p>
        </w:tc>
        <w:tc>
          <w:tcPr>
            <w:tcW w:w="1066" w:type="dxa"/>
          </w:tcPr>
          <w:p w:rsidR="003E65D7" w:rsidRDefault="003E65D7" w:rsidP="0098061F">
            <w:pPr>
              <w:jc w:val="center"/>
            </w:pPr>
          </w:p>
        </w:tc>
        <w:tc>
          <w:tcPr>
            <w:tcW w:w="1058" w:type="dxa"/>
          </w:tcPr>
          <w:p w:rsidR="003E65D7" w:rsidRDefault="003E65D7" w:rsidP="0098061F">
            <w:pPr>
              <w:jc w:val="center"/>
            </w:pPr>
            <w:r>
              <w:t>X</w:t>
            </w:r>
          </w:p>
        </w:tc>
      </w:tr>
      <w:tr w:rsidR="003E65D7" w:rsidTr="00EA09CD">
        <w:tc>
          <w:tcPr>
            <w:tcW w:w="2394" w:type="dxa"/>
          </w:tcPr>
          <w:p w:rsidR="003E65D7" w:rsidRDefault="003E65D7" w:rsidP="003E65D7">
            <w:r>
              <w:t>July 1, 2018</w:t>
            </w:r>
          </w:p>
        </w:tc>
        <w:tc>
          <w:tcPr>
            <w:tcW w:w="4228" w:type="dxa"/>
          </w:tcPr>
          <w:p w:rsidR="003E65D7" w:rsidRDefault="003E65D7" w:rsidP="003E65D7">
            <w:r>
              <w:t>Nature Valley 5k</w:t>
            </w:r>
          </w:p>
        </w:tc>
        <w:tc>
          <w:tcPr>
            <w:tcW w:w="1066" w:type="dxa"/>
          </w:tcPr>
          <w:p w:rsidR="003E65D7" w:rsidRDefault="003E65D7" w:rsidP="0098061F">
            <w:pPr>
              <w:jc w:val="center"/>
            </w:pPr>
            <w:r>
              <w:t>X</w:t>
            </w:r>
          </w:p>
        </w:tc>
        <w:tc>
          <w:tcPr>
            <w:tcW w:w="1058" w:type="dxa"/>
          </w:tcPr>
          <w:p w:rsidR="003E65D7" w:rsidRDefault="003E65D7" w:rsidP="0098061F">
            <w:pPr>
              <w:jc w:val="center"/>
            </w:pPr>
          </w:p>
        </w:tc>
      </w:tr>
      <w:tr w:rsidR="003E65D7" w:rsidTr="00EA09CD">
        <w:tc>
          <w:tcPr>
            <w:tcW w:w="2394" w:type="dxa"/>
          </w:tcPr>
          <w:p w:rsidR="003E65D7" w:rsidRDefault="003E65D7" w:rsidP="00377BBF"/>
          <w:p w:rsidR="003E65D7" w:rsidRDefault="003E65D7" w:rsidP="00D72830"/>
        </w:tc>
        <w:tc>
          <w:tcPr>
            <w:tcW w:w="4228" w:type="dxa"/>
          </w:tcPr>
          <w:p w:rsidR="003E65D7" w:rsidRDefault="003E65D7" w:rsidP="00377BBF">
            <w:r>
              <w:t>Select overseas Marathons</w:t>
            </w:r>
          </w:p>
          <w:p w:rsidR="003E65D7" w:rsidRDefault="003E65D7" w:rsidP="004E69C8">
            <w:pPr>
              <w:pStyle w:val="ListParagraph"/>
              <w:numPr>
                <w:ilvl w:val="0"/>
                <w:numId w:val="6"/>
              </w:numPr>
            </w:pPr>
            <w:r>
              <w:t>Berlin</w:t>
            </w:r>
          </w:p>
          <w:p w:rsidR="003E65D7" w:rsidRDefault="003E65D7" w:rsidP="004E69C8">
            <w:pPr>
              <w:pStyle w:val="ListParagraph"/>
              <w:numPr>
                <w:ilvl w:val="0"/>
                <w:numId w:val="6"/>
              </w:numPr>
            </w:pPr>
            <w:r>
              <w:t>Boston</w:t>
            </w:r>
          </w:p>
          <w:p w:rsidR="003E65D7" w:rsidRDefault="003E65D7" w:rsidP="004E69C8">
            <w:pPr>
              <w:pStyle w:val="ListParagraph"/>
              <w:numPr>
                <w:ilvl w:val="0"/>
                <w:numId w:val="6"/>
              </w:numPr>
            </w:pPr>
            <w:r>
              <w:t>Chicago</w:t>
            </w:r>
          </w:p>
          <w:p w:rsidR="003E65D7" w:rsidRDefault="003E65D7" w:rsidP="004E69C8">
            <w:pPr>
              <w:pStyle w:val="ListParagraph"/>
              <w:numPr>
                <w:ilvl w:val="0"/>
                <w:numId w:val="6"/>
              </w:numPr>
            </w:pPr>
            <w:r>
              <w:t>London</w:t>
            </w:r>
            <w:r>
              <w:t xml:space="preserve"> </w:t>
            </w:r>
          </w:p>
          <w:p w:rsidR="003E65D7" w:rsidRDefault="003E65D7" w:rsidP="004E69C8">
            <w:pPr>
              <w:pStyle w:val="ListParagraph"/>
              <w:numPr>
                <w:ilvl w:val="0"/>
                <w:numId w:val="6"/>
              </w:numPr>
            </w:pPr>
            <w:r>
              <w:t>New York</w:t>
            </w:r>
          </w:p>
          <w:p w:rsidR="003E65D7" w:rsidRDefault="003E65D7" w:rsidP="004E69C8">
            <w:pPr>
              <w:pStyle w:val="ListParagraph"/>
              <w:numPr>
                <w:ilvl w:val="0"/>
                <w:numId w:val="6"/>
              </w:numPr>
            </w:pPr>
            <w:r>
              <w:t>Tokyo</w:t>
            </w:r>
          </w:p>
        </w:tc>
        <w:tc>
          <w:tcPr>
            <w:tcW w:w="1066" w:type="dxa"/>
          </w:tcPr>
          <w:p w:rsidR="003E65D7" w:rsidRDefault="003E65D7" w:rsidP="0098061F">
            <w:pPr>
              <w:jc w:val="center"/>
            </w:pPr>
          </w:p>
        </w:tc>
        <w:tc>
          <w:tcPr>
            <w:tcW w:w="1058" w:type="dxa"/>
          </w:tcPr>
          <w:p w:rsidR="003E65D7" w:rsidRDefault="003E65D7" w:rsidP="0098061F">
            <w:pPr>
              <w:jc w:val="center"/>
            </w:pPr>
          </w:p>
          <w:p w:rsidR="003E65D7" w:rsidRDefault="003E65D7" w:rsidP="0098061F">
            <w:pPr>
              <w:jc w:val="center"/>
            </w:pPr>
            <w:r>
              <w:t>X</w:t>
            </w:r>
          </w:p>
          <w:p w:rsidR="003E65D7" w:rsidRDefault="003E65D7" w:rsidP="0098061F">
            <w:pPr>
              <w:jc w:val="center"/>
            </w:pPr>
          </w:p>
        </w:tc>
        <w:bookmarkStart w:id="0" w:name="_GoBack"/>
        <w:bookmarkEnd w:id="0"/>
      </w:tr>
    </w:tbl>
    <w:p w:rsidR="0067181F" w:rsidRDefault="0067181F" w:rsidP="00377BBF"/>
    <w:p w:rsidR="0067181F" w:rsidRPr="009578BF" w:rsidRDefault="00377BBF" w:rsidP="0067181F">
      <w:pPr>
        <w:rPr>
          <w:b/>
        </w:rPr>
      </w:pPr>
      <w:r w:rsidRPr="009578BF">
        <w:rPr>
          <w:b/>
        </w:rPr>
        <w:t>5) ELIGIBILITY</w:t>
      </w:r>
    </w:p>
    <w:p w:rsidR="0067181F" w:rsidRDefault="0067181F" w:rsidP="0067181F">
      <w:pPr>
        <w:pStyle w:val="ListParagraph"/>
        <w:numPr>
          <w:ilvl w:val="0"/>
          <w:numId w:val="2"/>
        </w:numPr>
      </w:pPr>
      <w:r>
        <w:t xml:space="preserve">Must be </w:t>
      </w:r>
      <w:r w:rsidR="00B75E8E">
        <w:t>a fully paid up member of MAAC.</w:t>
      </w:r>
    </w:p>
    <w:p w:rsidR="0067181F" w:rsidRDefault="0067181F" w:rsidP="0067181F">
      <w:pPr>
        <w:pStyle w:val="ListParagraph"/>
        <w:numPr>
          <w:ilvl w:val="0"/>
          <w:numId w:val="2"/>
        </w:numPr>
      </w:pPr>
      <w:r>
        <w:t>Must provide date of birth information if not already known by MAAC and/or requested by the Club Championship Race Series Director.</w:t>
      </w:r>
    </w:p>
    <w:p w:rsidR="00D46A44" w:rsidRPr="00AE5156" w:rsidRDefault="00D46A44" w:rsidP="0067181F">
      <w:pPr>
        <w:pStyle w:val="ListParagraph"/>
        <w:numPr>
          <w:ilvl w:val="0"/>
          <w:numId w:val="2"/>
        </w:numPr>
      </w:pPr>
      <w:r w:rsidRPr="00AE5156">
        <w:t>Participants must enter as a runner.</w:t>
      </w:r>
    </w:p>
    <w:p w:rsidR="00DA0988" w:rsidRDefault="0067181F" w:rsidP="00DA0988">
      <w:pPr>
        <w:pStyle w:val="ListParagraph"/>
        <w:numPr>
          <w:ilvl w:val="0"/>
          <w:numId w:val="2"/>
        </w:numPr>
      </w:pPr>
      <w:r>
        <w:t xml:space="preserve">Apart from the category of Best Individual Performance, to be eligible for all other </w:t>
      </w:r>
      <w:r w:rsidR="00F433EE">
        <w:t xml:space="preserve">award categories, participants must complete at least four </w:t>
      </w:r>
      <w:r>
        <w:t>races of different distances in the Club Championship Series of</w:t>
      </w:r>
      <w:r w:rsidR="00F433EE">
        <w:t xml:space="preserve"> which there must be at least one from Group A and one from Group B.</w:t>
      </w:r>
    </w:p>
    <w:p w:rsidR="00F433EE" w:rsidRDefault="00F433EE" w:rsidP="0067181F">
      <w:pPr>
        <w:pStyle w:val="ListParagraph"/>
        <w:numPr>
          <w:ilvl w:val="0"/>
          <w:numId w:val="2"/>
        </w:numPr>
      </w:pPr>
      <w:r>
        <w:t>To be eligible for the category of Best Individual Performance, participants only need complete one single race.</w:t>
      </w:r>
    </w:p>
    <w:p w:rsidR="00DA0988" w:rsidRDefault="00DA0988" w:rsidP="0067181F">
      <w:pPr>
        <w:pStyle w:val="ListParagraph"/>
        <w:numPr>
          <w:ilvl w:val="0"/>
          <w:numId w:val="2"/>
        </w:numPr>
      </w:pPr>
      <w:r>
        <w:t>To be eligible for Most Improved participants must have completed at least four races of different distances in the Club Championship Series of which there must be at least one from Group A and one from Group B for two consecutive years.</w:t>
      </w:r>
    </w:p>
    <w:p w:rsidR="003B32E4" w:rsidRDefault="003B32E4" w:rsidP="003B32E4">
      <w:pPr>
        <w:pStyle w:val="ListParagraph"/>
      </w:pPr>
    </w:p>
    <w:p w:rsidR="00377BBF" w:rsidRPr="009578BF" w:rsidRDefault="00377BBF" w:rsidP="00377BBF">
      <w:pPr>
        <w:rPr>
          <w:b/>
        </w:rPr>
      </w:pPr>
      <w:r w:rsidRPr="009578BF">
        <w:rPr>
          <w:b/>
        </w:rPr>
        <w:t>6) BASIS OF SCORING</w:t>
      </w:r>
    </w:p>
    <w:p w:rsidR="00F433EE" w:rsidRDefault="00F433EE" w:rsidP="00F433EE">
      <w:pPr>
        <w:pStyle w:val="ListParagraph"/>
        <w:numPr>
          <w:ilvl w:val="0"/>
          <w:numId w:val="3"/>
        </w:numPr>
      </w:pPr>
      <w:r>
        <w:t>Winners in each Award Category will be determined based on Average Age Adjusted Ratings across all races that they participate in.</w:t>
      </w:r>
    </w:p>
    <w:p w:rsidR="00F433EE" w:rsidRDefault="00F433EE" w:rsidP="00F433EE">
      <w:pPr>
        <w:pStyle w:val="ListParagraph"/>
        <w:numPr>
          <w:ilvl w:val="0"/>
          <w:numId w:val="3"/>
        </w:numPr>
      </w:pPr>
      <w:r>
        <w:t>For each eligible participant in a Club Championship Series Race a rating between 1 and 1000 will be determined by reference to the participant’s age (on the start date of the Championship Series) and sex using age adjusted factors applied to their actual race result.</w:t>
      </w:r>
    </w:p>
    <w:p w:rsidR="00F433EE" w:rsidRDefault="00F433EE" w:rsidP="00F433EE">
      <w:pPr>
        <w:pStyle w:val="ListParagraph"/>
        <w:numPr>
          <w:ilvl w:val="0"/>
          <w:numId w:val="3"/>
        </w:numPr>
      </w:pPr>
      <w:r>
        <w:t>The average of a participants rating across their best four different race distances, subject to rule 5, will count towards the final score for each participant.</w:t>
      </w:r>
    </w:p>
    <w:p w:rsidR="00F433EE" w:rsidRDefault="00F433EE" w:rsidP="00F433EE">
      <w:pPr>
        <w:pStyle w:val="ListParagraph"/>
        <w:numPr>
          <w:ilvl w:val="0"/>
          <w:numId w:val="3"/>
        </w:numPr>
      </w:pPr>
      <w:r>
        <w:lastRenderedPageBreak/>
        <w:t>For participants completing more than one eligible race at a certain distance, only the highest rated race at that distance will count towards their final score.</w:t>
      </w:r>
    </w:p>
    <w:p w:rsidR="003B32E4" w:rsidRDefault="003B32E4" w:rsidP="003B32E4">
      <w:pPr>
        <w:pStyle w:val="ListParagraph"/>
      </w:pPr>
    </w:p>
    <w:p w:rsidR="00377BBF" w:rsidRPr="009578BF" w:rsidRDefault="00377BBF" w:rsidP="00377BBF">
      <w:pPr>
        <w:rPr>
          <w:b/>
        </w:rPr>
      </w:pPr>
      <w:r w:rsidRPr="009578BF">
        <w:rPr>
          <w:b/>
        </w:rPr>
        <w:t>7) APPEALS</w:t>
      </w:r>
    </w:p>
    <w:p w:rsidR="00F433EE" w:rsidRDefault="00F433EE" w:rsidP="00F433EE">
      <w:pPr>
        <w:pStyle w:val="ListParagraph"/>
        <w:numPr>
          <w:ilvl w:val="0"/>
          <w:numId w:val="4"/>
        </w:numPr>
      </w:pPr>
      <w:r>
        <w:t>In the event a participant believes their results have been calculated incorrectly, they may notify the Club Championship Race Series Director who will investigate the matter.</w:t>
      </w:r>
    </w:p>
    <w:p w:rsidR="00F433EE" w:rsidRDefault="00F433EE" w:rsidP="00F433EE">
      <w:pPr>
        <w:pStyle w:val="ListParagraph"/>
        <w:numPr>
          <w:ilvl w:val="0"/>
          <w:numId w:val="4"/>
        </w:numPr>
      </w:pPr>
      <w:r>
        <w:t xml:space="preserve">The decision of the Club Championship Race Series Director is final unless the matter involves the ratings/results in respect of the Club Championship Race Series Director in which case the matter will be referred to a Committee appointed by the MAAC President. </w:t>
      </w:r>
    </w:p>
    <w:p w:rsidR="003B32E4" w:rsidRDefault="003B32E4" w:rsidP="003B32E4">
      <w:pPr>
        <w:pStyle w:val="ListParagraph"/>
      </w:pPr>
    </w:p>
    <w:p w:rsidR="00377BBF" w:rsidRPr="009578BF" w:rsidRDefault="00377BBF" w:rsidP="00377BBF">
      <w:pPr>
        <w:rPr>
          <w:b/>
        </w:rPr>
      </w:pPr>
      <w:r w:rsidRPr="009578BF">
        <w:rPr>
          <w:b/>
        </w:rPr>
        <w:t>8) GENERAL</w:t>
      </w:r>
    </w:p>
    <w:p w:rsidR="00377BBF" w:rsidRPr="00AE5156" w:rsidRDefault="00F25CEF" w:rsidP="00F25CEF">
      <w:pPr>
        <w:pStyle w:val="ListParagraph"/>
        <w:numPr>
          <w:ilvl w:val="0"/>
          <w:numId w:val="5"/>
        </w:numPr>
      </w:pPr>
      <w:r w:rsidRPr="00AE5156">
        <w:t>Only official independently verifiable race results are valid.</w:t>
      </w:r>
    </w:p>
    <w:p w:rsidR="004E69C8" w:rsidRPr="00AE5156" w:rsidRDefault="004E69C8" w:rsidP="00F25CEF">
      <w:pPr>
        <w:pStyle w:val="ListParagraph"/>
        <w:numPr>
          <w:ilvl w:val="0"/>
          <w:numId w:val="5"/>
        </w:numPr>
      </w:pPr>
      <w:r w:rsidRPr="00AE5156">
        <w:t>If a participant completes one of the select overseas marathons that are eligible for scoring, it is up to the participant to provide their time to the Club Championship Race Series Director in order for it to be included in the scoring.</w:t>
      </w:r>
    </w:p>
    <w:p w:rsidR="009578BF" w:rsidRDefault="009578BF" w:rsidP="009578BF">
      <w:pPr>
        <w:pStyle w:val="ListParagraph"/>
      </w:pPr>
    </w:p>
    <w:p w:rsidR="00377BBF" w:rsidRPr="009578BF" w:rsidRDefault="00CE57D6" w:rsidP="00377BBF">
      <w:pPr>
        <w:rPr>
          <w:b/>
        </w:rPr>
      </w:pPr>
      <w:r>
        <w:rPr>
          <w:b/>
        </w:rPr>
        <w:t>Darin Cassidy</w:t>
      </w:r>
      <w:r w:rsidR="00377BBF" w:rsidRPr="009578BF">
        <w:rPr>
          <w:b/>
        </w:rPr>
        <w:br/>
        <w:t>Club Championship Race Series Director</w:t>
      </w:r>
    </w:p>
    <w:sectPr w:rsidR="00377BBF" w:rsidRPr="0095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E32"/>
    <w:multiLevelType w:val="hybridMultilevel"/>
    <w:tmpl w:val="224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9C0"/>
    <w:multiLevelType w:val="hybridMultilevel"/>
    <w:tmpl w:val="AC1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7531D"/>
    <w:multiLevelType w:val="hybridMultilevel"/>
    <w:tmpl w:val="A43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809C2"/>
    <w:multiLevelType w:val="hybridMultilevel"/>
    <w:tmpl w:val="19A6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8B17DF"/>
    <w:multiLevelType w:val="hybridMultilevel"/>
    <w:tmpl w:val="001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36BC0"/>
    <w:multiLevelType w:val="hybridMultilevel"/>
    <w:tmpl w:val="F21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BF"/>
    <w:rsid w:val="00034F35"/>
    <w:rsid w:val="00047DB8"/>
    <w:rsid w:val="00336EB8"/>
    <w:rsid w:val="00377BBF"/>
    <w:rsid w:val="00395E6C"/>
    <w:rsid w:val="003B32E4"/>
    <w:rsid w:val="003D09BB"/>
    <w:rsid w:val="003E65D7"/>
    <w:rsid w:val="004E69C8"/>
    <w:rsid w:val="005C1979"/>
    <w:rsid w:val="005C7A23"/>
    <w:rsid w:val="0067181F"/>
    <w:rsid w:val="006C2767"/>
    <w:rsid w:val="00766EB4"/>
    <w:rsid w:val="007C76E8"/>
    <w:rsid w:val="008B0D6B"/>
    <w:rsid w:val="009578BF"/>
    <w:rsid w:val="0098061F"/>
    <w:rsid w:val="00AE5156"/>
    <w:rsid w:val="00B75E8E"/>
    <w:rsid w:val="00BE5DC1"/>
    <w:rsid w:val="00CE57D6"/>
    <w:rsid w:val="00D46A44"/>
    <w:rsid w:val="00D72830"/>
    <w:rsid w:val="00DA0988"/>
    <w:rsid w:val="00DC515F"/>
    <w:rsid w:val="00EA09CD"/>
    <w:rsid w:val="00F25CEF"/>
    <w:rsid w:val="00F433EE"/>
    <w:rsid w:val="00F51986"/>
    <w:rsid w:val="00FB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BBC23AD.dotm</Template>
  <TotalTime>38</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RenaissanceRe Services Ltd.</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Laura</dc:creator>
  <cp:lastModifiedBy>Darin</cp:lastModifiedBy>
  <cp:revision>3</cp:revision>
  <dcterms:created xsi:type="dcterms:W3CDTF">2018-07-05T11:52:00Z</dcterms:created>
  <dcterms:modified xsi:type="dcterms:W3CDTF">2018-07-05T12:30:00Z</dcterms:modified>
</cp:coreProperties>
</file>